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5" w:rsidRPr="00986282" w:rsidRDefault="000F5F05" w:rsidP="00335F46">
      <w:pPr>
        <w:spacing w:line="520" w:lineRule="exact"/>
        <w:rPr>
          <w:rFonts w:ascii="宋体" w:cs="Times New Roman"/>
          <w:sz w:val="28"/>
          <w:szCs w:val="28"/>
        </w:rPr>
      </w:pPr>
      <w:r w:rsidRPr="00986282">
        <w:rPr>
          <w:rFonts w:ascii="宋体" w:hAnsi="宋体" w:cs="宋体" w:hint="eastAsia"/>
          <w:sz w:val="28"/>
          <w:szCs w:val="28"/>
        </w:rPr>
        <w:t>附件</w:t>
      </w:r>
      <w:r w:rsidRPr="00986282">
        <w:rPr>
          <w:rFonts w:ascii="宋体" w:hAnsi="宋体" w:cs="宋体"/>
          <w:sz w:val="28"/>
          <w:szCs w:val="28"/>
        </w:rPr>
        <w:t>2</w:t>
      </w:r>
      <w:r w:rsidRPr="00986282">
        <w:rPr>
          <w:rFonts w:ascii="宋体" w:hAnsi="宋体" w:cs="宋体" w:hint="eastAsia"/>
          <w:sz w:val="28"/>
          <w:szCs w:val="28"/>
        </w:rPr>
        <w:t>：</w:t>
      </w:r>
    </w:p>
    <w:p w:rsidR="000F5F05" w:rsidRPr="00986282" w:rsidRDefault="000F5F05" w:rsidP="00335F46">
      <w:pPr>
        <w:spacing w:line="360" w:lineRule="auto"/>
        <w:jc w:val="center"/>
        <w:rPr>
          <w:rFonts w:ascii="宋体" w:cs="Times New Roman"/>
          <w:b/>
          <w:bCs/>
          <w:sz w:val="36"/>
          <w:szCs w:val="36"/>
        </w:rPr>
      </w:pPr>
      <w:r w:rsidRPr="00986282">
        <w:rPr>
          <w:rFonts w:ascii="宋体" w:hAnsi="宋体" w:cs="宋体" w:hint="eastAsia"/>
          <w:b/>
          <w:bCs/>
          <w:sz w:val="36"/>
          <w:szCs w:val="36"/>
        </w:rPr>
        <w:t>陕西中医药大学民主评议党员登记表</w:t>
      </w:r>
    </w:p>
    <w:p w:rsidR="000F5F05" w:rsidRPr="00692D9F" w:rsidRDefault="000F5F05" w:rsidP="00335F46">
      <w:pPr>
        <w:spacing w:line="360" w:lineRule="auto"/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（</w:t>
      </w:r>
      <w:r>
        <w:rPr>
          <w:rFonts w:ascii="仿宋_GB2312" w:hAnsi="宋体" w:cs="仿宋_GB2312"/>
          <w:sz w:val="28"/>
          <w:szCs w:val="28"/>
        </w:rPr>
        <w:t xml:space="preserve">      </w:t>
      </w:r>
      <w:r>
        <w:rPr>
          <w:rFonts w:ascii="仿宋_GB2312" w:hAnsi="宋体" w:cs="宋体" w:hint="eastAsia"/>
          <w:sz w:val="28"/>
          <w:szCs w:val="28"/>
        </w:rPr>
        <w:t>年度）</w:t>
      </w:r>
    </w:p>
    <w:p w:rsidR="000F5F05" w:rsidRPr="0012030C" w:rsidRDefault="000F5F05" w:rsidP="004C15C8">
      <w:pPr>
        <w:spacing w:line="360" w:lineRule="auto"/>
        <w:ind w:firstLineChars="100" w:firstLine="31680"/>
        <w:rPr>
          <w:rFonts w:ascii="宋体" w:cs="Times New Roman"/>
          <w:b/>
          <w:bCs/>
          <w:sz w:val="24"/>
          <w:szCs w:val="24"/>
        </w:rPr>
      </w:pPr>
      <w:r w:rsidRPr="0012030C">
        <w:rPr>
          <w:rFonts w:ascii="宋体" w:hAnsi="宋体" w:cs="宋体" w:hint="eastAsia"/>
          <w:b/>
          <w:bCs/>
          <w:sz w:val="24"/>
          <w:szCs w:val="24"/>
        </w:rPr>
        <w:t>所在党支部：</w:t>
      </w:r>
      <w:r w:rsidRPr="0012030C">
        <w:rPr>
          <w:rFonts w:ascii="宋体" w:hAnsi="宋体" w:cs="宋体"/>
          <w:b/>
          <w:bCs/>
          <w:sz w:val="24"/>
          <w:szCs w:val="24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 w:rsidRPr="0012030C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          </w:t>
      </w:r>
      <w:r w:rsidRPr="0012030C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12030C">
        <w:rPr>
          <w:rFonts w:ascii="宋体" w:hAnsi="宋体" w:cs="宋体" w:hint="eastAsia"/>
          <w:b/>
          <w:bCs/>
          <w:sz w:val="24"/>
          <w:szCs w:val="24"/>
        </w:rPr>
        <w:t>填表日期：</w:t>
      </w:r>
      <w:r w:rsidRPr="0012030C">
        <w:rPr>
          <w:rFonts w:ascii="宋体" w:hAnsi="宋体" w:cs="宋体"/>
          <w:b/>
          <w:bCs/>
          <w:sz w:val="24"/>
          <w:szCs w:val="24"/>
        </w:rPr>
        <w:t xml:space="preserve">       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785"/>
        <w:gridCol w:w="1589"/>
        <w:gridCol w:w="1876"/>
        <w:gridCol w:w="1279"/>
        <w:gridCol w:w="1652"/>
        <w:gridCol w:w="1851"/>
      </w:tblGrid>
      <w:tr w:rsidR="000F5F05" w:rsidRPr="0012030C">
        <w:trPr>
          <w:trHeight w:val="680"/>
          <w:jc w:val="center"/>
        </w:trPr>
        <w:tc>
          <w:tcPr>
            <w:tcW w:w="1343" w:type="dxa"/>
            <w:gridSpan w:val="2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 w:rsidRPr="005873D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06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</w:t>
            </w:r>
            <w:r w:rsidRPr="005873D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32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0F5F05" w:rsidRPr="0012030C">
        <w:trPr>
          <w:trHeight w:val="680"/>
          <w:jc w:val="center"/>
        </w:trPr>
        <w:tc>
          <w:tcPr>
            <w:tcW w:w="1343" w:type="dxa"/>
            <w:gridSpan w:val="2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406" w:type="dxa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现任职务及党内职务</w:t>
            </w:r>
          </w:p>
        </w:tc>
        <w:tc>
          <w:tcPr>
            <w:tcW w:w="4232" w:type="dxa"/>
            <w:gridSpan w:val="3"/>
            <w:vAlign w:val="center"/>
          </w:tcPr>
          <w:p w:rsidR="000F5F05" w:rsidRPr="005873DD" w:rsidRDefault="000F5F05" w:rsidP="00FA3F5B">
            <w:pPr>
              <w:spacing w:line="360" w:lineRule="auto"/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0F5F05" w:rsidRPr="00343CB9">
        <w:trPr>
          <w:trHeight w:val="10854"/>
          <w:jc w:val="center"/>
        </w:trPr>
        <w:tc>
          <w:tcPr>
            <w:tcW w:w="648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</w:t>
            </w:r>
          </w:p>
        </w:tc>
        <w:tc>
          <w:tcPr>
            <w:tcW w:w="7993" w:type="dxa"/>
            <w:gridSpan w:val="6"/>
            <w:vAlign w:val="center"/>
          </w:tcPr>
          <w:p w:rsidR="000F5F05" w:rsidRPr="005873DD" w:rsidRDefault="000F5F05" w:rsidP="00FA3F5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spacing w:val="8"/>
                <w:sz w:val="24"/>
                <w:szCs w:val="24"/>
              </w:rPr>
            </w:pPr>
          </w:p>
          <w:p w:rsidR="000F5F05" w:rsidRPr="005873DD" w:rsidRDefault="000F5F05" w:rsidP="00FA3F5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17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本人签名：</w:t>
            </w:r>
          </w:p>
          <w:p w:rsidR="000F5F05" w:rsidRPr="005873DD" w:rsidRDefault="000F5F05" w:rsidP="00FA3F5B"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F5F05" w:rsidRPr="00343CB9" w:rsidRDefault="000F5F05" w:rsidP="00335F46">
      <w:pPr>
        <w:rPr>
          <w:rFonts w:ascii="仿宋_GB2312" w:eastAsia="仿宋_GB2312" w:hAnsi="宋体" w:cs="Times New Roman"/>
          <w:spacing w:val="8"/>
          <w:sz w:val="24"/>
          <w:szCs w:val="24"/>
          <w:u w:val="single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465"/>
      </w:tblGrid>
      <w:tr w:rsidR="000F5F05" w:rsidRPr="00343CB9">
        <w:trPr>
          <w:trHeight w:val="5352"/>
          <w:jc w:val="center"/>
        </w:trPr>
        <w:tc>
          <w:tcPr>
            <w:tcW w:w="72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b/>
                <w:bCs/>
                <w:spacing w:val="8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综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价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  <w:p w:rsidR="000F5F05" w:rsidRPr="005873DD" w:rsidRDefault="000F5F05" w:rsidP="00FA3F5B">
            <w:pPr>
              <w:jc w:val="center"/>
              <w:rPr>
                <w:rFonts w:ascii="仿宋_GB2312" w:eastAsia="仿宋_GB2312" w:hAnsi="宋体" w:cs="Times New Roman"/>
                <w:b/>
                <w:bCs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8465" w:type="dxa"/>
            <w:vAlign w:val="center"/>
          </w:tcPr>
          <w:p w:rsidR="000F5F05" w:rsidRPr="005873DD" w:rsidRDefault="000F5F05" w:rsidP="00FA3F5B">
            <w:pPr>
              <w:widowControl/>
              <w:jc w:val="center"/>
              <w:rPr>
                <w:rFonts w:ascii="宋体" w:cs="Times New Roman"/>
                <w:spacing w:val="8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26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26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26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26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widowControl/>
              <w:ind w:firstLineChars="26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spacing w:line="360" w:lineRule="auto"/>
              <w:ind w:firstLineChars="1800" w:firstLine="31680"/>
              <w:rPr>
                <w:rFonts w:ascii="宋体" w:cs="Times New Roman"/>
                <w:sz w:val="10"/>
                <w:szCs w:val="10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支部书记签名：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F5F05" w:rsidRPr="00343CB9">
        <w:trPr>
          <w:trHeight w:val="1998"/>
          <w:jc w:val="center"/>
        </w:trPr>
        <w:tc>
          <w:tcPr>
            <w:tcW w:w="72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等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8465" w:type="dxa"/>
            <w:vAlign w:val="center"/>
          </w:tcPr>
          <w:p w:rsidR="000F5F05" w:rsidRDefault="000F5F05" w:rsidP="00FA3F5B">
            <w:pPr>
              <w:rPr>
                <w:rFonts w:ascii="宋体" w:cs="Times New Roman"/>
                <w:sz w:val="24"/>
                <w:szCs w:val="24"/>
              </w:rPr>
            </w:pPr>
          </w:p>
          <w:p w:rsidR="000F5F05" w:rsidRDefault="000F5F05" w:rsidP="00FA3F5B">
            <w:pPr>
              <w:rPr>
                <w:rFonts w:ascii="宋体" w:cs="Times New Roman"/>
                <w:sz w:val="24"/>
                <w:szCs w:val="24"/>
              </w:rPr>
            </w:pPr>
          </w:p>
          <w:p w:rsidR="000F5F05" w:rsidRPr="00993F38" w:rsidRDefault="000F5F05" w:rsidP="00FA3F5B">
            <w:pPr>
              <w:rPr>
                <w:rFonts w:ascii="宋体" w:cs="Times New Roman"/>
                <w:spacing w:val="8"/>
                <w:sz w:val="24"/>
                <w:szCs w:val="24"/>
              </w:rPr>
            </w:pPr>
          </w:p>
          <w:p w:rsidR="000F5F05" w:rsidRPr="005873DD" w:rsidRDefault="000F5F05" w:rsidP="000F5F05">
            <w:pPr>
              <w:ind w:firstLineChars="1800" w:firstLine="31680"/>
              <w:rPr>
                <w:rFonts w:ascii="宋体" w:cs="Times New Roman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支部书记签名：</w:t>
            </w:r>
          </w:p>
          <w:p w:rsidR="000F5F05" w:rsidRPr="005873DD" w:rsidRDefault="000F5F05" w:rsidP="00FA3F5B">
            <w:pPr>
              <w:rPr>
                <w:rFonts w:ascii="宋体" w:cs="Times New Roman"/>
                <w:sz w:val="24"/>
                <w:szCs w:val="24"/>
              </w:rPr>
            </w:pPr>
            <w:r w:rsidRPr="005873D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</w:p>
          <w:p w:rsidR="000F5F05" w:rsidRPr="005873DD" w:rsidRDefault="000F5F05" w:rsidP="000F5F05">
            <w:pPr>
              <w:ind w:firstLineChars="2550" w:firstLine="31680"/>
              <w:rPr>
                <w:rFonts w:ascii="宋体" w:cs="Times New Roman"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F5F05" w:rsidRPr="00343CB9">
        <w:trPr>
          <w:trHeight w:val="1659"/>
          <w:jc w:val="center"/>
        </w:trPr>
        <w:tc>
          <w:tcPr>
            <w:tcW w:w="72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465" w:type="dxa"/>
            <w:vAlign w:val="center"/>
          </w:tcPr>
          <w:p w:rsidR="000F5F05" w:rsidRPr="005873DD" w:rsidRDefault="000F5F05" w:rsidP="00993F38">
            <w:pPr>
              <w:tabs>
                <w:tab w:val="left" w:pos="5462"/>
              </w:tabs>
              <w:rPr>
                <w:rFonts w:ascii="宋体" w:cs="Times New Roman"/>
                <w:spacing w:val="8"/>
                <w:sz w:val="24"/>
                <w:szCs w:val="24"/>
              </w:rPr>
            </w:pPr>
            <w:r>
              <w:rPr>
                <w:rFonts w:ascii="宋体" w:cs="宋体"/>
                <w:spacing w:val="8"/>
                <w:sz w:val="24"/>
                <w:szCs w:val="24"/>
              </w:rPr>
              <w:t xml:space="preserve">                                     </w:t>
            </w:r>
          </w:p>
          <w:p w:rsidR="000F5F05" w:rsidRPr="005873DD" w:rsidRDefault="000F5F05" w:rsidP="000F5F05">
            <w:pPr>
              <w:tabs>
                <w:tab w:val="left" w:pos="5462"/>
              </w:tabs>
              <w:ind w:firstLineChars="2100" w:firstLine="31680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tabs>
                <w:tab w:val="left" w:pos="5462"/>
              </w:tabs>
              <w:ind w:firstLineChars="2100" w:firstLine="31680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tabs>
                <w:tab w:val="left" w:pos="5462"/>
              </w:tabs>
              <w:ind w:firstLineChars="2100" w:firstLine="31680"/>
              <w:rPr>
                <w:rFonts w:ascii="宋体" w:cs="Times New Roman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名：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pacing w:val="8"/>
                <w:sz w:val="24"/>
                <w:szCs w:val="24"/>
                <w:u w:val="single"/>
              </w:rPr>
            </w:pPr>
            <w:r w:rsidRPr="005873D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F5F05" w:rsidRPr="00343CB9">
        <w:trPr>
          <w:trHeight w:val="2931"/>
          <w:jc w:val="center"/>
        </w:trPr>
        <w:tc>
          <w:tcPr>
            <w:tcW w:w="72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委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465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spacing w:val="8"/>
                <w:sz w:val="24"/>
                <w:szCs w:val="24"/>
                <w:u w:val="single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z w:val="24"/>
                <w:szCs w:val="24"/>
                <w:u w:val="single"/>
              </w:rPr>
            </w:pPr>
          </w:p>
          <w:p w:rsidR="000F5F05" w:rsidRPr="005873DD" w:rsidRDefault="000F5F05" w:rsidP="000F5F05">
            <w:pPr>
              <w:ind w:firstLineChars="225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ind w:firstLineChars="225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0F5F05" w:rsidRPr="005873DD" w:rsidRDefault="000F5F05" w:rsidP="000F5F05">
            <w:pPr>
              <w:ind w:firstLineChars="2095" w:firstLine="31680"/>
              <w:rPr>
                <w:rFonts w:ascii="宋体" w:cs="Times New Roman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名：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spacing w:val="8"/>
                <w:sz w:val="24"/>
                <w:szCs w:val="24"/>
                <w:u w:val="single"/>
              </w:rPr>
            </w:pPr>
            <w:r w:rsidRPr="005873D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873D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873D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F5F05" w:rsidRPr="00343CB9">
        <w:trPr>
          <w:trHeight w:val="990"/>
          <w:jc w:val="center"/>
        </w:trPr>
        <w:tc>
          <w:tcPr>
            <w:tcW w:w="720" w:type="dxa"/>
            <w:vAlign w:val="center"/>
          </w:tcPr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</w:t>
            </w:r>
          </w:p>
          <w:p w:rsidR="000F5F05" w:rsidRPr="005873DD" w:rsidRDefault="000F5F05" w:rsidP="00FA3F5B">
            <w:pPr>
              <w:jc w:val="center"/>
              <w:rPr>
                <w:rFonts w:ascii="宋体" w:cs="Times New Roman"/>
                <w:b/>
                <w:bCs/>
                <w:spacing w:val="8"/>
                <w:sz w:val="24"/>
                <w:szCs w:val="24"/>
              </w:rPr>
            </w:pPr>
            <w:r w:rsidRPr="005873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465" w:type="dxa"/>
            <w:vAlign w:val="center"/>
          </w:tcPr>
          <w:p w:rsidR="000F5F05" w:rsidRPr="005873DD" w:rsidRDefault="000F5F05" w:rsidP="00FA3F5B">
            <w:pPr>
              <w:rPr>
                <w:rFonts w:ascii="仿宋_GB2312" w:eastAsia="仿宋_GB2312" w:hAnsi="宋体" w:cs="Times New Roman"/>
                <w:spacing w:val="8"/>
                <w:sz w:val="24"/>
                <w:szCs w:val="24"/>
                <w:u w:val="single"/>
              </w:rPr>
            </w:pPr>
          </w:p>
        </w:tc>
      </w:tr>
    </w:tbl>
    <w:p w:rsidR="000F5F05" w:rsidRPr="00335F46" w:rsidRDefault="000F5F05" w:rsidP="000F5F05">
      <w:pPr>
        <w:spacing w:line="380" w:lineRule="exact"/>
        <w:ind w:leftChars="136" w:left="31680" w:hangingChars="248" w:firstLine="31680"/>
        <w:rPr>
          <w:rFonts w:ascii="宋体" w:cs="Times New Roman"/>
          <w:spacing w:val="8"/>
          <w:sz w:val="28"/>
          <w:szCs w:val="28"/>
        </w:rPr>
      </w:pPr>
      <w:r w:rsidRPr="00335F46">
        <w:rPr>
          <w:rFonts w:ascii="宋体" w:hAnsi="宋体" w:cs="宋体" w:hint="eastAsia"/>
          <w:b/>
          <w:bCs/>
          <w:sz w:val="28"/>
          <w:szCs w:val="28"/>
        </w:rPr>
        <w:t>注：</w:t>
      </w:r>
      <w:r w:rsidRPr="00335F46">
        <w:rPr>
          <w:rFonts w:ascii="宋体" w:hAnsi="宋体" w:cs="宋体"/>
          <w:sz w:val="28"/>
          <w:szCs w:val="28"/>
        </w:rPr>
        <w:t xml:space="preserve">1. </w:t>
      </w:r>
      <w:r w:rsidRPr="00335F46">
        <w:rPr>
          <w:rFonts w:ascii="宋体" w:hAnsi="宋体" w:cs="宋体" w:hint="eastAsia"/>
          <w:sz w:val="28"/>
          <w:szCs w:val="28"/>
        </w:rPr>
        <w:t>评定等次为优秀、合格的，本表格由各分党委（党总支）保存。</w:t>
      </w:r>
    </w:p>
    <w:p w:rsidR="000F5F05" w:rsidRPr="00335F46" w:rsidRDefault="000F5F05" w:rsidP="00812132">
      <w:pPr>
        <w:spacing w:line="380" w:lineRule="exact"/>
        <w:ind w:firstLineChars="298" w:firstLine="31680"/>
        <w:rPr>
          <w:rFonts w:ascii="宋体" w:cs="Times New Roman"/>
          <w:sz w:val="28"/>
          <w:szCs w:val="28"/>
        </w:rPr>
      </w:pPr>
      <w:r w:rsidRPr="00335F46">
        <w:rPr>
          <w:rFonts w:ascii="宋体" w:hAnsi="宋体" w:cs="宋体"/>
          <w:sz w:val="28"/>
          <w:szCs w:val="28"/>
        </w:rPr>
        <w:t xml:space="preserve">2. </w:t>
      </w:r>
      <w:r w:rsidRPr="00335F46">
        <w:rPr>
          <w:rFonts w:ascii="宋体" w:hAnsi="宋体" w:cs="宋体" w:hint="eastAsia"/>
          <w:sz w:val="28"/>
          <w:szCs w:val="28"/>
        </w:rPr>
        <w:t>评定等次为不合格的，本表格要上报党委组织部，存入本人档案。</w:t>
      </w:r>
    </w:p>
    <w:sectPr w:rsidR="000F5F05" w:rsidRPr="00335F46" w:rsidSect="00993F38">
      <w:pgSz w:w="11906" w:h="16838" w:code="9"/>
      <w:pgMar w:top="1134" w:right="1134" w:bottom="1134" w:left="1134" w:header="0" w:footer="0" w:gutter="0"/>
      <w:cols w:space="425"/>
      <w:docGrid w:type="linesAndChars" w:linePitch="312" w:charSpace="-21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05" w:rsidRDefault="000F5F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5F05" w:rsidRDefault="000F5F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05" w:rsidRDefault="000F5F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5F05" w:rsidRDefault="000F5F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950"/>
    <w:rsid w:val="000222D9"/>
    <w:rsid w:val="00025531"/>
    <w:rsid w:val="00071F9B"/>
    <w:rsid w:val="00092406"/>
    <w:rsid w:val="000929D6"/>
    <w:rsid w:val="000B31C5"/>
    <w:rsid w:val="000D56D9"/>
    <w:rsid w:val="000E2A78"/>
    <w:rsid w:val="000E774D"/>
    <w:rsid w:val="000F5F05"/>
    <w:rsid w:val="00114BAB"/>
    <w:rsid w:val="0012030C"/>
    <w:rsid w:val="00122559"/>
    <w:rsid w:val="00152119"/>
    <w:rsid w:val="00153950"/>
    <w:rsid w:val="00156357"/>
    <w:rsid w:val="00174C1F"/>
    <w:rsid w:val="001C2AE0"/>
    <w:rsid w:val="001E38A0"/>
    <w:rsid w:val="001E75B5"/>
    <w:rsid w:val="00201183"/>
    <w:rsid w:val="00207695"/>
    <w:rsid w:val="002439A9"/>
    <w:rsid w:val="002773C6"/>
    <w:rsid w:val="0027777B"/>
    <w:rsid w:val="002A0269"/>
    <w:rsid w:val="002A2E64"/>
    <w:rsid w:val="002B18EF"/>
    <w:rsid w:val="002C6A8A"/>
    <w:rsid w:val="002D035C"/>
    <w:rsid w:val="002D736E"/>
    <w:rsid w:val="002D74B8"/>
    <w:rsid w:val="002E7CAE"/>
    <w:rsid w:val="00322B96"/>
    <w:rsid w:val="00323781"/>
    <w:rsid w:val="00335F46"/>
    <w:rsid w:val="00343CB9"/>
    <w:rsid w:val="00344031"/>
    <w:rsid w:val="003459AF"/>
    <w:rsid w:val="0035067C"/>
    <w:rsid w:val="00361B38"/>
    <w:rsid w:val="003671AF"/>
    <w:rsid w:val="00373ED1"/>
    <w:rsid w:val="00386247"/>
    <w:rsid w:val="00397746"/>
    <w:rsid w:val="003A3A3A"/>
    <w:rsid w:val="003D0294"/>
    <w:rsid w:val="003D06E0"/>
    <w:rsid w:val="003D0D22"/>
    <w:rsid w:val="00421907"/>
    <w:rsid w:val="00433D54"/>
    <w:rsid w:val="00435D27"/>
    <w:rsid w:val="004412A5"/>
    <w:rsid w:val="00441B50"/>
    <w:rsid w:val="0045022D"/>
    <w:rsid w:val="004572FF"/>
    <w:rsid w:val="00462CED"/>
    <w:rsid w:val="00463A35"/>
    <w:rsid w:val="004858EE"/>
    <w:rsid w:val="004A18F1"/>
    <w:rsid w:val="004A2CF2"/>
    <w:rsid w:val="004A3818"/>
    <w:rsid w:val="004C1308"/>
    <w:rsid w:val="004C15C8"/>
    <w:rsid w:val="004C745D"/>
    <w:rsid w:val="00505506"/>
    <w:rsid w:val="00511343"/>
    <w:rsid w:val="0055636F"/>
    <w:rsid w:val="00575DB5"/>
    <w:rsid w:val="00582852"/>
    <w:rsid w:val="005873DD"/>
    <w:rsid w:val="005908CF"/>
    <w:rsid w:val="005A322C"/>
    <w:rsid w:val="005B7C35"/>
    <w:rsid w:val="005C3D97"/>
    <w:rsid w:val="005C75D2"/>
    <w:rsid w:val="00607BF6"/>
    <w:rsid w:val="006145A0"/>
    <w:rsid w:val="00645D06"/>
    <w:rsid w:val="00652BFE"/>
    <w:rsid w:val="006678D4"/>
    <w:rsid w:val="00681C42"/>
    <w:rsid w:val="00692D9F"/>
    <w:rsid w:val="006A4715"/>
    <w:rsid w:val="006B3C1A"/>
    <w:rsid w:val="006C1A88"/>
    <w:rsid w:val="006D2A7A"/>
    <w:rsid w:val="006D370B"/>
    <w:rsid w:val="006F2382"/>
    <w:rsid w:val="006F4027"/>
    <w:rsid w:val="006F6A7C"/>
    <w:rsid w:val="00701BE8"/>
    <w:rsid w:val="00711988"/>
    <w:rsid w:val="00761323"/>
    <w:rsid w:val="00765058"/>
    <w:rsid w:val="00773210"/>
    <w:rsid w:val="00780BC7"/>
    <w:rsid w:val="00783DE2"/>
    <w:rsid w:val="00786930"/>
    <w:rsid w:val="007A7941"/>
    <w:rsid w:val="007B2513"/>
    <w:rsid w:val="007D77C7"/>
    <w:rsid w:val="007F0B7D"/>
    <w:rsid w:val="00803327"/>
    <w:rsid w:val="00812132"/>
    <w:rsid w:val="00813433"/>
    <w:rsid w:val="0082324F"/>
    <w:rsid w:val="00827402"/>
    <w:rsid w:val="00844D6D"/>
    <w:rsid w:val="00867538"/>
    <w:rsid w:val="008A1BB2"/>
    <w:rsid w:val="008A297E"/>
    <w:rsid w:val="008A72DB"/>
    <w:rsid w:val="008C2B19"/>
    <w:rsid w:val="008D1A1C"/>
    <w:rsid w:val="008D3790"/>
    <w:rsid w:val="008E0F0D"/>
    <w:rsid w:val="008F5120"/>
    <w:rsid w:val="00922B39"/>
    <w:rsid w:val="00932E65"/>
    <w:rsid w:val="0094004A"/>
    <w:rsid w:val="00986282"/>
    <w:rsid w:val="00993F38"/>
    <w:rsid w:val="00995812"/>
    <w:rsid w:val="009B74EA"/>
    <w:rsid w:val="009D189A"/>
    <w:rsid w:val="009E70E1"/>
    <w:rsid w:val="009F1750"/>
    <w:rsid w:val="00A04E8E"/>
    <w:rsid w:val="00A10BBC"/>
    <w:rsid w:val="00A61C59"/>
    <w:rsid w:val="00A75F07"/>
    <w:rsid w:val="00A91D8F"/>
    <w:rsid w:val="00AA47B4"/>
    <w:rsid w:val="00AA5586"/>
    <w:rsid w:val="00AB18A3"/>
    <w:rsid w:val="00AB5109"/>
    <w:rsid w:val="00AB707C"/>
    <w:rsid w:val="00AE117D"/>
    <w:rsid w:val="00B41A99"/>
    <w:rsid w:val="00B62E15"/>
    <w:rsid w:val="00B67734"/>
    <w:rsid w:val="00BA3556"/>
    <w:rsid w:val="00BF7C4B"/>
    <w:rsid w:val="00C03246"/>
    <w:rsid w:val="00C05A14"/>
    <w:rsid w:val="00C15317"/>
    <w:rsid w:val="00C2446E"/>
    <w:rsid w:val="00C36932"/>
    <w:rsid w:val="00C5262D"/>
    <w:rsid w:val="00C56AC0"/>
    <w:rsid w:val="00C57858"/>
    <w:rsid w:val="00C835FA"/>
    <w:rsid w:val="00C8382F"/>
    <w:rsid w:val="00C84704"/>
    <w:rsid w:val="00C9479C"/>
    <w:rsid w:val="00CA1E1A"/>
    <w:rsid w:val="00CA4208"/>
    <w:rsid w:val="00CB070D"/>
    <w:rsid w:val="00CB45DB"/>
    <w:rsid w:val="00CB592F"/>
    <w:rsid w:val="00CC6123"/>
    <w:rsid w:val="00CE608A"/>
    <w:rsid w:val="00CF31D4"/>
    <w:rsid w:val="00CF4651"/>
    <w:rsid w:val="00CF7D54"/>
    <w:rsid w:val="00D00424"/>
    <w:rsid w:val="00D17199"/>
    <w:rsid w:val="00D230FE"/>
    <w:rsid w:val="00D54D55"/>
    <w:rsid w:val="00D6687D"/>
    <w:rsid w:val="00D734A1"/>
    <w:rsid w:val="00D77029"/>
    <w:rsid w:val="00DB5134"/>
    <w:rsid w:val="00DC41DB"/>
    <w:rsid w:val="00DD42D7"/>
    <w:rsid w:val="00E07F55"/>
    <w:rsid w:val="00E35648"/>
    <w:rsid w:val="00E44023"/>
    <w:rsid w:val="00E501F4"/>
    <w:rsid w:val="00E53CC9"/>
    <w:rsid w:val="00E62609"/>
    <w:rsid w:val="00E71DAF"/>
    <w:rsid w:val="00E72285"/>
    <w:rsid w:val="00E876D4"/>
    <w:rsid w:val="00E929F0"/>
    <w:rsid w:val="00EA1173"/>
    <w:rsid w:val="00EC063C"/>
    <w:rsid w:val="00EE23CE"/>
    <w:rsid w:val="00F05980"/>
    <w:rsid w:val="00F129F2"/>
    <w:rsid w:val="00F3607E"/>
    <w:rsid w:val="00F3751D"/>
    <w:rsid w:val="00F6747D"/>
    <w:rsid w:val="00F751C8"/>
    <w:rsid w:val="00F97968"/>
    <w:rsid w:val="00FA36CB"/>
    <w:rsid w:val="00FA3F5B"/>
    <w:rsid w:val="00FA4338"/>
    <w:rsid w:val="00FB16DF"/>
    <w:rsid w:val="00FD46DE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D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681C4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81C42"/>
  </w:style>
  <w:style w:type="character" w:styleId="Hyperlink">
    <w:name w:val="Hyperlink"/>
    <w:basedOn w:val="DefaultParagraphFont"/>
    <w:uiPriority w:val="99"/>
    <w:rsid w:val="00827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2A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3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CE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A3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98</Words>
  <Characters>564</Characters>
  <Application>Microsoft Office Outlook</Application>
  <DocSecurity>0</DocSecurity>
  <Lines>0</Lines>
  <Paragraphs>0</Paragraphs>
  <ScaleCrop>false</ScaleCrop>
  <Company>FiSh'S WebSite 徐晓维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lenovo</cp:lastModifiedBy>
  <cp:revision>2</cp:revision>
  <cp:lastPrinted>2015-12-22T09:34:00Z</cp:lastPrinted>
  <dcterms:created xsi:type="dcterms:W3CDTF">2016-12-26T04:19:00Z</dcterms:created>
  <dcterms:modified xsi:type="dcterms:W3CDTF">2016-12-26T04:19:00Z</dcterms:modified>
</cp:coreProperties>
</file>