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48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校级领导班子民主生活会征求意见表</w:t>
      </w:r>
    </w:p>
    <w:tbl>
      <w:tblPr>
        <w:tblStyle w:val="8"/>
        <w:tblW w:w="9135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135" w:type="dxa"/>
          </w:tcPr>
          <w:p>
            <w:pPr>
              <w:spacing w:line="480" w:lineRule="exact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对校级领导班子的意见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7" w:hRule="atLeast"/>
        </w:trPr>
        <w:tc>
          <w:tcPr>
            <w:tcW w:w="9135" w:type="dxa"/>
          </w:tcPr>
          <w:p>
            <w:pPr>
              <w:spacing w:line="480" w:lineRule="exact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35" w:type="dxa"/>
          </w:tcPr>
          <w:p>
            <w:pPr>
              <w:spacing w:line="480" w:lineRule="exact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对校级领导干部个人的意见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6" w:hRule="atLeast"/>
        </w:trPr>
        <w:tc>
          <w:tcPr>
            <w:tcW w:w="9135" w:type="dxa"/>
            <w:vAlign w:val="center"/>
          </w:tcPr>
          <w:p>
            <w:pPr>
              <w:spacing w:line="480" w:lineRule="exact"/>
              <w:rPr>
                <w:rFonts w:ascii="宋体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spacing w:line="48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注：</w:t>
      </w:r>
      <w:r>
        <w:rPr>
          <w:rFonts w:hint="eastAsia" w:ascii="宋体" w:hAnsi="宋体" w:cs="宋体"/>
          <w:sz w:val="28"/>
          <w:szCs w:val="28"/>
        </w:rPr>
        <w:t>请您在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sz w:val="28"/>
          <w:szCs w:val="28"/>
        </w:rPr>
        <w:t>日前将此表投递到党委组织部在行政楼一层设立的意见征集箱中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,或以本部门为单位集中汇总交党委组织部。</w:t>
      </w:r>
    </w:p>
    <w:sectPr>
      <w:pgSz w:w="11906" w:h="16838"/>
      <w:pgMar w:top="1134" w:right="1134" w:bottom="1134" w:left="1134" w:header="0" w:footer="0" w:gutter="0"/>
      <w:cols w:space="425" w:num="1"/>
      <w:docGrid w:type="linesAndChars" w:linePitch="312" w:charSpace="-21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950"/>
    <w:rsid w:val="000222D9"/>
    <w:rsid w:val="00025531"/>
    <w:rsid w:val="00071F9B"/>
    <w:rsid w:val="00092406"/>
    <w:rsid w:val="000929D6"/>
    <w:rsid w:val="000B31C5"/>
    <w:rsid w:val="000C46A4"/>
    <w:rsid w:val="000D56D9"/>
    <w:rsid w:val="000E2A78"/>
    <w:rsid w:val="000E774D"/>
    <w:rsid w:val="0012030C"/>
    <w:rsid w:val="00122559"/>
    <w:rsid w:val="00152119"/>
    <w:rsid w:val="00153950"/>
    <w:rsid w:val="00156357"/>
    <w:rsid w:val="001740F9"/>
    <w:rsid w:val="001C2AE0"/>
    <w:rsid w:val="001E38A0"/>
    <w:rsid w:val="001E75B5"/>
    <w:rsid w:val="00201183"/>
    <w:rsid w:val="00207695"/>
    <w:rsid w:val="002439A9"/>
    <w:rsid w:val="002773C6"/>
    <w:rsid w:val="0027777B"/>
    <w:rsid w:val="002A0269"/>
    <w:rsid w:val="002A2E64"/>
    <w:rsid w:val="002B18EF"/>
    <w:rsid w:val="002C6A8A"/>
    <w:rsid w:val="002D035C"/>
    <w:rsid w:val="002D736E"/>
    <w:rsid w:val="002D74B8"/>
    <w:rsid w:val="002E7CAE"/>
    <w:rsid w:val="00322B96"/>
    <w:rsid w:val="00335F46"/>
    <w:rsid w:val="00343CB9"/>
    <w:rsid w:val="00344031"/>
    <w:rsid w:val="003459AF"/>
    <w:rsid w:val="0035067C"/>
    <w:rsid w:val="00361B38"/>
    <w:rsid w:val="003671AF"/>
    <w:rsid w:val="00373ED1"/>
    <w:rsid w:val="00386247"/>
    <w:rsid w:val="00397746"/>
    <w:rsid w:val="003A3A3A"/>
    <w:rsid w:val="003B4E38"/>
    <w:rsid w:val="003D0294"/>
    <w:rsid w:val="003D0D22"/>
    <w:rsid w:val="00421907"/>
    <w:rsid w:val="00433D54"/>
    <w:rsid w:val="00435D27"/>
    <w:rsid w:val="004412A5"/>
    <w:rsid w:val="0045022D"/>
    <w:rsid w:val="004572FF"/>
    <w:rsid w:val="00462CED"/>
    <w:rsid w:val="00463A35"/>
    <w:rsid w:val="004858EE"/>
    <w:rsid w:val="004A18F1"/>
    <w:rsid w:val="004A2CF2"/>
    <w:rsid w:val="004A3818"/>
    <w:rsid w:val="004B00EF"/>
    <w:rsid w:val="004C1308"/>
    <w:rsid w:val="004C745D"/>
    <w:rsid w:val="004D6750"/>
    <w:rsid w:val="00505506"/>
    <w:rsid w:val="00511343"/>
    <w:rsid w:val="0055636F"/>
    <w:rsid w:val="00575DB5"/>
    <w:rsid w:val="00582852"/>
    <w:rsid w:val="005873DD"/>
    <w:rsid w:val="005908CF"/>
    <w:rsid w:val="005A322C"/>
    <w:rsid w:val="005B7C35"/>
    <w:rsid w:val="005C3D97"/>
    <w:rsid w:val="005C75D2"/>
    <w:rsid w:val="00607BF6"/>
    <w:rsid w:val="006145A0"/>
    <w:rsid w:val="006208F4"/>
    <w:rsid w:val="00645D06"/>
    <w:rsid w:val="00652BFE"/>
    <w:rsid w:val="006678D4"/>
    <w:rsid w:val="00681C42"/>
    <w:rsid w:val="00692D9F"/>
    <w:rsid w:val="006A4715"/>
    <w:rsid w:val="006B3C1A"/>
    <w:rsid w:val="006B55E6"/>
    <w:rsid w:val="006C1A88"/>
    <w:rsid w:val="006C5F6C"/>
    <w:rsid w:val="006D2A7A"/>
    <w:rsid w:val="006D370B"/>
    <w:rsid w:val="006F2382"/>
    <w:rsid w:val="006F4027"/>
    <w:rsid w:val="006F6A7C"/>
    <w:rsid w:val="00701BE8"/>
    <w:rsid w:val="00711988"/>
    <w:rsid w:val="007313E4"/>
    <w:rsid w:val="00761323"/>
    <w:rsid w:val="00765058"/>
    <w:rsid w:val="00770C32"/>
    <w:rsid w:val="00773210"/>
    <w:rsid w:val="00780BC7"/>
    <w:rsid w:val="00783DE2"/>
    <w:rsid w:val="00786930"/>
    <w:rsid w:val="007B2513"/>
    <w:rsid w:val="007D77C7"/>
    <w:rsid w:val="007F0B7D"/>
    <w:rsid w:val="00803327"/>
    <w:rsid w:val="00813433"/>
    <w:rsid w:val="0082324F"/>
    <w:rsid w:val="00827402"/>
    <w:rsid w:val="00835F58"/>
    <w:rsid w:val="00844D6D"/>
    <w:rsid w:val="00867538"/>
    <w:rsid w:val="008A1BB2"/>
    <w:rsid w:val="008A297E"/>
    <w:rsid w:val="008A72DB"/>
    <w:rsid w:val="008C2B19"/>
    <w:rsid w:val="008D1A1C"/>
    <w:rsid w:val="008D3790"/>
    <w:rsid w:val="008E0F0D"/>
    <w:rsid w:val="008F5120"/>
    <w:rsid w:val="00922B39"/>
    <w:rsid w:val="00932E65"/>
    <w:rsid w:val="0094004A"/>
    <w:rsid w:val="00952BDD"/>
    <w:rsid w:val="00986282"/>
    <w:rsid w:val="00993F38"/>
    <w:rsid w:val="00995812"/>
    <w:rsid w:val="009B74EA"/>
    <w:rsid w:val="009D189A"/>
    <w:rsid w:val="009E70E1"/>
    <w:rsid w:val="009F1750"/>
    <w:rsid w:val="00A04E8E"/>
    <w:rsid w:val="00A10BBC"/>
    <w:rsid w:val="00A61C59"/>
    <w:rsid w:val="00A75F07"/>
    <w:rsid w:val="00A91D8F"/>
    <w:rsid w:val="00AA47B4"/>
    <w:rsid w:val="00AA5586"/>
    <w:rsid w:val="00AB18A3"/>
    <w:rsid w:val="00AB5109"/>
    <w:rsid w:val="00AB707C"/>
    <w:rsid w:val="00AE117D"/>
    <w:rsid w:val="00B41A99"/>
    <w:rsid w:val="00B62E15"/>
    <w:rsid w:val="00B67734"/>
    <w:rsid w:val="00BA3556"/>
    <w:rsid w:val="00BF7C4B"/>
    <w:rsid w:val="00C03219"/>
    <w:rsid w:val="00C03246"/>
    <w:rsid w:val="00C05A14"/>
    <w:rsid w:val="00C15317"/>
    <w:rsid w:val="00C2446E"/>
    <w:rsid w:val="00C36932"/>
    <w:rsid w:val="00C5262D"/>
    <w:rsid w:val="00C56AC0"/>
    <w:rsid w:val="00C57858"/>
    <w:rsid w:val="00C835FA"/>
    <w:rsid w:val="00C8382F"/>
    <w:rsid w:val="00C84704"/>
    <w:rsid w:val="00C9479C"/>
    <w:rsid w:val="00CA1E1A"/>
    <w:rsid w:val="00CA4208"/>
    <w:rsid w:val="00CB070D"/>
    <w:rsid w:val="00CB45DB"/>
    <w:rsid w:val="00CB592F"/>
    <w:rsid w:val="00CC6123"/>
    <w:rsid w:val="00CE608A"/>
    <w:rsid w:val="00CF31D4"/>
    <w:rsid w:val="00CF4651"/>
    <w:rsid w:val="00CF7D54"/>
    <w:rsid w:val="00D00424"/>
    <w:rsid w:val="00D13AFB"/>
    <w:rsid w:val="00D17199"/>
    <w:rsid w:val="00D54D55"/>
    <w:rsid w:val="00D60F10"/>
    <w:rsid w:val="00D6687D"/>
    <w:rsid w:val="00D734A1"/>
    <w:rsid w:val="00D77029"/>
    <w:rsid w:val="00DB5134"/>
    <w:rsid w:val="00DC41DB"/>
    <w:rsid w:val="00DD42D7"/>
    <w:rsid w:val="00E07F55"/>
    <w:rsid w:val="00E35648"/>
    <w:rsid w:val="00E44023"/>
    <w:rsid w:val="00E501F4"/>
    <w:rsid w:val="00E53CC9"/>
    <w:rsid w:val="00E62609"/>
    <w:rsid w:val="00E71DAF"/>
    <w:rsid w:val="00E72285"/>
    <w:rsid w:val="00E876D4"/>
    <w:rsid w:val="00E929F0"/>
    <w:rsid w:val="00EA1173"/>
    <w:rsid w:val="00EC063C"/>
    <w:rsid w:val="00EE23CE"/>
    <w:rsid w:val="00F05714"/>
    <w:rsid w:val="00F05980"/>
    <w:rsid w:val="00F129F2"/>
    <w:rsid w:val="00F3607E"/>
    <w:rsid w:val="00F3751D"/>
    <w:rsid w:val="00F6747D"/>
    <w:rsid w:val="00F751C8"/>
    <w:rsid w:val="00F97968"/>
    <w:rsid w:val="00FA36CB"/>
    <w:rsid w:val="00FA3F5B"/>
    <w:rsid w:val="00FA4338"/>
    <w:rsid w:val="00FB16DF"/>
    <w:rsid w:val="00FD46DE"/>
    <w:rsid w:val="00FD52CE"/>
    <w:rsid w:val="31C439D1"/>
    <w:rsid w:val="349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9">
    <w:name w:val="Date Char"/>
    <w:basedOn w:val="5"/>
    <w:link w:val="2"/>
    <w:semiHidden/>
    <w:qFormat/>
    <w:locked/>
    <w:uiPriority w:val="99"/>
  </w:style>
  <w:style w:type="character" w:customStyle="1" w:styleId="10">
    <w:name w:val="Balloon Text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5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FiSh'S WebSite 徐晓维</Company>
  <Pages>1</Pages>
  <Words>15</Words>
  <Characters>91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2016-12-20T10:31:00Z</dcterms:created>
  <dc:creator>Administrator</dc:creator>
  <cp:lastModifiedBy>benma0307</cp:lastModifiedBy>
  <cp:lastPrinted>2016-12-20T10:32:00Z</cp:lastPrinted>
  <dcterms:modified xsi:type="dcterms:W3CDTF">2018-01-09T04:19:11Z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