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0" w:rsidRDefault="009A6E80" w:rsidP="0026375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A6E80" w:rsidRPr="00B17D23" w:rsidRDefault="009A6E80" w:rsidP="00263755">
      <w:pPr>
        <w:jc w:val="center"/>
        <w:rPr>
          <w:rFonts w:ascii="黑体" w:eastAsia="黑体" w:hAnsi="黑体"/>
          <w:sz w:val="44"/>
          <w:szCs w:val="44"/>
        </w:rPr>
      </w:pPr>
      <w:r w:rsidRPr="00B17D23">
        <w:rPr>
          <w:rFonts w:ascii="黑体" w:eastAsia="黑体" w:hAnsi="黑体" w:hint="eastAsia"/>
          <w:sz w:val="44"/>
          <w:szCs w:val="44"/>
        </w:rPr>
        <w:t>在线开放课程录制计划</w:t>
      </w:r>
      <w:r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2904"/>
        <w:gridCol w:w="1031"/>
        <w:gridCol w:w="469"/>
        <w:gridCol w:w="467"/>
        <w:gridCol w:w="1258"/>
        <w:gridCol w:w="1028"/>
      </w:tblGrid>
      <w:tr w:rsidR="009A6E80" w:rsidRPr="00B17D23" w:rsidTr="00082D40">
        <w:tc>
          <w:tcPr>
            <w:tcW w:w="811" w:type="pct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1714" w:type="pct"/>
            <w:vAlign w:val="center"/>
          </w:tcPr>
          <w:p w:rsidR="009A6E80" w:rsidRPr="00AB2D0B" w:rsidRDefault="009A6E80" w:rsidP="00082D40">
            <w:pPr>
              <w:rPr>
                <w:rFonts w:ascii="宋体"/>
                <w:szCs w:val="21"/>
              </w:rPr>
            </w:pPr>
          </w:p>
        </w:tc>
        <w:tc>
          <w:tcPr>
            <w:tcW w:w="865" w:type="pct"/>
            <w:gridSpan w:val="2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主讲教师</w:t>
            </w:r>
          </w:p>
        </w:tc>
        <w:tc>
          <w:tcPr>
            <w:tcW w:w="1610" w:type="pct"/>
            <w:gridSpan w:val="3"/>
            <w:vAlign w:val="center"/>
          </w:tcPr>
          <w:p w:rsidR="009A6E80" w:rsidRPr="00AB2D0B" w:rsidRDefault="009A6E80" w:rsidP="00082D40">
            <w:pPr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c>
          <w:tcPr>
            <w:tcW w:w="811" w:type="pct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院</w:t>
            </w:r>
            <w:r w:rsidRPr="00AB2D0B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AB2D0B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714" w:type="pct"/>
            <w:vAlign w:val="center"/>
          </w:tcPr>
          <w:p w:rsidR="009A6E80" w:rsidRPr="00AB2D0B" w:rsidRDefault="009A6E80" w:rsidP="00082D40">
            <w:pPr>
              <w:rPr>
                <w:rFonts w:ascii="宋体"/>
                <w:szCs w:val="21"/>
              </w:rPr>
            </w:pPr>
          </w:p>
        </w:tc>
        <w:tc>
          <w:tcPr>
            <w:tcW w:w="865" w:type="pct"/>
            <w:gridSpan w:val="2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教</w:t>
            </w:r>
            <w:r w:rsidRPr="00AB2D0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B2D0B">
              <w:rPr>
                <w:rFonts w:ascii="宋体" w:hAnsi="宋体" w:hint="eastAsia"/>
                <w:sz w:val="28"/>
                <w:szCs w:val="28"/>
              </w:rPr>
              <w:t>研</w:t>
            </w:r>
            <w:r w:rsidRPr="00AB2D0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B2D0B">
              <w:rPr>
                <w:rFonts w:ascii="宋体" w:hAnsi="宋体" w:hint="eastAsia"/>
                <w:sz w:val="28"/>
                <w:szCs w:val="28"/>
              </w:rPr>
              <w:t>室</w:t>
            </w:r>
          </w:p>
        </w:tc>
        <w:tc>
          <w:tcPr>
            <w:tcW w:w="1610" w:type="pct"/>
            <w:gridSpan w:val="3"/>
            <w:vAlign w:val="center"/>
          </w:tcPr>
          <w:p w:rsidR="009A6E80" w:rsidRPr="00AB2D0B" w:rsidRDefault="009A6E80" w:rsidP="00082D40">
            <w:pPr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c>
          <w:tcPr>
            <w:tcW w:w="5000" w:type="pct"/>
            <w:gridSpan w:val="7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课程录制计划</w:t>
            </w:r>
          </w:p>
        </w:tc>
      </w:tr>
      <w:tr w:rsidR="009A6E80" w:rsidRPr="00B17D23" w:rsidTr="00082D40">
        <w:tc>
          <w:tcPr>
            <w:tcW w:w="811" w:type="pct"/>
            <w:vMerge w:val="restart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2329" w:type="pct"/>
            <w:gridSpan w:val="2"/>
            <w:vMerge w:val="restart"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  <w:r w:rsidRPr="00AB2D0B">
              <w:rPr>
                <w:rFonts w:ascii="宋体" w:hAnsi="宋体" w:hint="eastAsia"/>
                <w:sz w:val="28"/>
                <w:szCs w:val="28"/>
              </w:rPr>
              <w:t>讲解内容</w:t>
            </w:r>
          </w:p>
        </w:tc>
        <w:tc>
          <w:tcPr>
            <w:tcW w:w="499" w:type="pct"/>
            <w:gridSpan w:val="2"/>
            <w:vMerge w:val="restart"/>
          </w:tcPr>
          <w:p w:rsidR="009A6E80" w:rsidRPr="00AB2D0B" w:rsidRDefault="009A6E80" w:rsidP="00082D40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AB2D0B">
              <w:rPr>
                <w:rFonts w:ascii="宋体" w:hAnsi="宋体" w:hint="eastAsia"/>
                <w:sz w:val="24"/>
                <w:szCs w:val="24"/>
              </w:rPr>
              <w:t>时长（分）</w:t>
            </w:r>
          </w:p>
        </w:tc>
        <w:tc>
          <w:tcPr>
            <w:tcW w:w="1360" w:type="pct"/>
            <w:gridSpan w:val="2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  <w:r w:rsidRPr="00AB2D0B">
              <w:rPr>
                <w:rFonts w:ascii="宋体" w:hAnsi="宋体" w:hint="eastAsia"/>
                <w:szCs w:val="21"/>
              </w:rPr>
              <w:t>工作人员填写</w:t>
            </w:r>
          </w:p>
        </w:tc>
      </w:tr>
      <w:tr w:rsidR="009A6E80" w:rsidRPr="00B17D23" w:rsidTr="00082D40">
        <w:tc>
          <w:tcPr>
            <w:tcW w:w="811" w:type="pct"/>
            <w:vMerge/>
          </w:tcPr>
          <w:p w:rsidR="009A6E80" w:rsidRPr="00AB2D0B" w:rsidRDefault="009A6E80" w:rsidP="00082D4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29" w:type="pct"/>
            <w:gridSpan w:val="2"/>
            <w:vMerge/>
          </w:tcPr>
          <w:p w:rsidR="009A6E80" w:rsidRPr="00AB2D0B" w:rsidRDefault="009A6E80" w:rsidP="00082D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99" w:type="pct"/>
            <w:gridSpan w:val="2"/>
            <w:vMerge/>
          </w:tcPr>
          <w:p w:rsidR="009A6E80" w:rsidRPr="00AB2D0B" w:rsidRDefault="009A6E80" w:rsidP="00082D40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748" w:type="pct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  <w:r w:rsidRPr="00AB2D0B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12" w:type="pct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  <w:r w:rsidRPr="00AB2D0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6E80" w:rsidRPr="00B17D23" w:rsidTr="00082D40">
        <w:trPr>
          <w:trHeight w:val="625"/>
        </w:trPr>
        <w:tc>
          <w:tcPr>
            <w:tcW w:w="811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9A6E80" w:rsidRPr="00AB2D0B" w:rsidRDefault="009A6E80" w:rsidP="00082D40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A6E80" w:rsidRPr="00813142" w:rsidRDefault="009A6E80" w:rsidP="0026375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主讲教师联系电话：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9A6E80" w:rsidRPr="00813142" w:rsidSect="00FC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80" w:rsidRDefault="009A6E80">
      <w:r>
        <w:separator/>
      </w:r>
    </w:p>
  </w:endnote>
  <w:endnote w:type="continuationSeparator" w:id="0">
    <w:p w:rsidR="009A6E80" w:rsidRDefault="009A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80" w:rsidRDefault="009A6E80">
      <w:r>
        <w:separator/>
      </w:r>
    </w:p>
  </w:footnote>
  <w:footnote w:type="continuationSeparator" w:id="0">
    <w:p w:rsidR="009A6E80" w:rsidRDefault="009A6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93"/>
    <w:rsid w:val="00021CD8"/>
    <w:rsid w:val="00082D40"/>
    <w:rsid w:val="000B627F"/>
    <w:rsid w:val="000E5C06"/>
    <w:rsid w:val="00107FB1"/>
    <w:rsid w:val="00185DBF"/>
    <w:rsid w:val="001B4A6E"/>
    <w:rsid w:val="001F52F8"/>
    <w:rsid w:val="00263755"/>
    <w:rsid w:val="00384737"/>
    <w:rsid w:val="0045478B"/>
    <w:rsid w:val="00561B8B"/>
    <w:rsid w:val="005A69EC"/>
    <w:rsid w:val="00610C04"/>
    <w:rsid w:val="00635E2A"/>
    <w:rsid w:val="006E5F7C"/>
    <w:rsid w:val="00780ABA"/>
    <w:rsid w:val="007E3F56"/>
    <w:rsid w:val="00813142"/>
    <w:rsid w:val="00887CFD"/>
    <w:rsid w:val="00897B7B"/>
    <w:rsid w:val="008E1165"/>
    <w:rsid w:val="00947FC7"/>
    <w:rsid w:val="0099203B"/>
    <w:rsid w:val="009A6E80"/>
    <w:rsid w:val="009B1A24"/>
    <w:rsid w:val="009C0770"/>
    <w:rsid w:val="00A36A88"/>
    <w:rsid w:val="00A44243"/>
    <w:rsid w:val="00AA2D04"/>
    <w:rsid w:val="00AB2D0B"/>
    <w:rsid w:val="00B17D23"/>
    <w:rsid w:val="00B35DBE"/>
    <w:rsid w:val="00B8756C"/>
    <w:rsid w:val="00BC1A5A"/>
    <w:rsid w:val="00C15393"/>
    <w:rsid w:val="00C73F35"/>
    <w:rsid w:val="00D120B6"/>
    <w:rsid w:val="00D417F7"/>
    <w:rsid w:val="00E40A62"/>
    <w:rsid w:val="00F71F5E"/>
    <w:rsid w:val="00FB19A1"/>
    <w:rsid w:val="00FB2BB2"/>
    <w:rsid w:val="00FC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539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B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A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A5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17D2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7D23"/>
    <w:rPr>
      <w:rFonts w:cs="Times New Roman"/>
    </w:rPr>
  </w:style>
  <w:style w:type="table" w:styleId="TableGrid">
    <w:name w:val="Table Grid"/>
    <w:basedOn w:val="TableNormal"/>
    <w:uiPriority w:val="99"/>
    <w:locked/>
    <w:rsid w:val="00B17D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31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14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1</Pages>
  <Words>27</Words>
  <Characters>159</Characters>
  <Application>Microsoft Office Outlook</Application>
  <DocSecurity>0</DocSecurity>
  <Lines>0</Lines>
  <Paragraphs>0</Paragraphs>
  <ScaleCrop>false</ScaleCrop>
  <Company>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郭亦鹏</dc:creator>
  <cp:keywords/>
  <dc:description/>
  <cp:lastModifiedBy>0</cp:lastModifiedBy>
  <cp:revision>9</cp:revision>
  <cp:lastPrinted>2017-09-13T02:48:00Z</cp:lastPrinted>
  <dcterms:created xsi:type="dcterms:W3CDTF">2017-09-07T07:45:00Z</dcterms:created>
  <dcterms:modified xsi:type="dcterms:W3CDTF">2017-09-13T03:49:00Z</dcterms:modified>
</cp:coreProperties>
</file>