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5" w:type="pct"/>
        <w:tblInd w:w="5" w:type="dxa"/>
        <w:tblLayout w:type="fixed"/>
        <w:tblLook w:val="00A0"/>
      </w:tblPr>
      <w:tblGrid>
        <w:gridCol w:w="1735"/>
        <w:gridCol w:w="106"/>
        <w:gridCol w:w="1330"/>
        <w:gridCol w:w="432"/>
        <w:gridCol w:w="305"/>
        <w:gridCol w:w="587"/>
        <w:gridCol w:w="572"/>
        <w:gridCol w:w="729"/>
        <w:gridCol w:w="41"/>
        <w:gridCol w:w="851"/>
        <w:gridCol w:w="415"/>
        <w:gridCol w:w="10"/>
        <w:gridCol w:w="291"/>
        <w:gridCol w:w="1006"/>
        <w:gridCol w:w="96"/>
        <w:gridCol w:w="1318"/>
      </w:tblGrid>
      <w:tr w:rsidR="005A5EA1" w:rsidRPr="008E4051" w:rsidTr="004E789B">
        <w:trPr>
          <w:trHeight w:val="705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</w:tcBorders>
            <w:noWrap/>
          </w:tcPr>
          <w:p w:rsidR="005A5EA1" w:rsidRPr="00D13F9F" w:rsidRDefault="005A5EA1" w:rsidP="0050066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D13F9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退休人员基本信息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采集</w:t>
            </w:r>
            <w:bookmarkStart w:id="0" w:name="_GoBack"/>
            <w:bookmarkEnd w:id="0"/>
            <w:r w:rsidRPr="00D13F9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表</w:t>
            </w: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5A5EA1">
            <w:pPr>
              <w:widowControl/>
              <w:ind w:firstLineChars="30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5A5EA1">
            <w:pPr>
              <w:widowControl/>
              <w:ind w:firstLineChars="40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5A5EA1">
            <w:pPr>
              <w:widowControl/>
              <w:ind w:firstLineChars="30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5A5EA1">
            <w:pPr>
              <w:widowControl/>
              <w:ind w:firstLineChars="40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5A5EA1">
            <w:pPr>
              <w:widowControl/>
              <w:ind w:firstLineChars="300" w:firstLine="3168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5A5EA1">
            <w:pPr>
              <w:widowControl/>
              <w:ind w:firstLineChars="300" w:firstLine="31680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党派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ind w:left="2985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加入时间</w:t>
            </w: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5A5EA1">
            <w:pPr>
              <w:ind w:firstLineChars="300" w:firstLine="31680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E53EA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Default="005A5EA1" w:rsidP="00380FA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退休前</w:t>
            </w:r>
          </w:p>
          <w:p w:rsidR="005A5EA1" w:rsidRPr="00E53EA6" w:rsidRDefault="005A5EA1" w:rsidP="00380FA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职称级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职务级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级别</w:t>
            </w: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467A4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5A5EA1">
            <w:pPr>
              <w:widowControl/>
              <w:ind w:firstLineChars="100" w:firstLine="3168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4E789B" w:rsidRDefault="005A5EA1" w:rsidP="004E789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退休前工作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5A5EA1">
            <w:pPr>
              <w:widowControl/>
              <w:ind w:firstLineChars="100" w:firstLine="3168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</w:t>
            </w: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住地址</w:t>
            </w:r>
          </w:p>
        </w:tc>
        <w:tc>
          <w:tcPr>
            <w:tcW w:w="40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5A5EA1">
            <w:pPr>
              <w:widowControl/>
              <w:ind w:firstLineChars="100" w:firstLine="3168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服务地选择</w:t>
            </w:r>
            <w:r w:rsidRPr="00CF5D3E">
              <w:rPr>
                <w:rFonts w:ascii="宋体" w:hAnsi="宋体" w:cs="宋体"/>
                <w:kern w:val="0"/>
                <w:szCs w:val="21"/>
              </w:rPr>
              <w:t>(</w:t>
            </w:r>
            <w:r w:rsidRPr="00CF5D3E">
              <w:rPr>
                <w:rFonts w:ascii="宋体" w:hAnsi="宋体" w:cs="宋体" w:hint="eastAsia"/>
                <w:kern w:val="0"/>
                <w:szCs w:val="21"/>
              </w:rPr>
              <w:t>√</w:t>
            </w:r>
            <w:r w:rsidRPr="00CF5D3E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40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南校区（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北校区（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校外（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ind w:left="34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微信或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6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ind w:left="2508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中行卡号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5EA1" w:rsidRPr="00E53EA6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4E3737">
        <w:trPr>
          <w:trHeight w:val="46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5EA1" w:rsidRPr="004E3737" w:rsidRDefault="005A5EA1" w:rsidP="00D13F9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4E373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家庭主要联系成员</w:t>
            </w:r>
          </w:p>
        </w:tc>
      </w:tr>
      <w:tr w:rsidR="005A5EA1" w:rsidRPr="008E4051" w:rsidTr="002E5847">
        <w:trPr>
          <w:trHeight w:val="342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6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53EA6">
              <w:rPr>
                <w:rFonts w:ascii="宋体" w:hAnsi="宋体" w:cs="宋体" w:hint="eastAsia"/>
                <w:kern w:val="0"/>
                <w:sz w:val="24"/>
                <w:szCs w:val="24"/>
              </w:rPr>
              <w:t>电话号码</w:t>
            </w:r>
          </w:p>
        </w:tc>
      </w:tr>
      <w:tr w:rsidR="005A5EA1" w:rsidRPr="008E4051" w:rsidTr="002E5847">
        <w:trPr>
          <w:trHeight w:val="417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0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2E5847">
        <w:trPr>
          <w:trHeight w:val="41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E53EA6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655A98">
        <w:trPr>
          <w:trHeight w:val="1261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EA1" w:rsidRPr="00E53EA6" w:rsidRDefault="005A5EA1" w:rsidP="002E5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工作期间获省部级以上奖励情况</w:t>
            </w:r>
          </w:p>
        </w:tc>
        <w:tc>
          <w:tcPr>
            <w:tcW w:w="411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380FAB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5EA1" w:rsidRPr="008E4051" w:rsidTr="004E789B">
        <w:trPr>
          <w:trHeight w:val="43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1" w:rsidRPr="004E789B" w:rsidRDefault="005A5EA1" w:rsidP="00380FA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4E789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退休处级以上干部填写</w:t>
            </w:r>
          </w:p>
        </w:tc>
      </w:tr>
      <w:tr w:rsidR="005A5EA1" w:rsidRPr="008E4051" w:rsidTr="00C65DB3">
        <w:trPr>
          <w:trHeight w:val="2811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EA1" w:rsidRPr="004E789B" w:rsidRDefault="005A5EA1" w:rsidP="00D13F9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742AA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4117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5EA1" w:rsidRPr="004E789B" w:rsidRDefault="005A5EA1" w:rsidP="002E5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5A5EA1" w:rsidRPr="008E4051" w:rsidTr="00655A98">
        <w:trPr>
          <w:trHeight w:val="111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EA1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特长及</w:t>
            </w:r>
          </w:p>
          <w:p w:rsidR="005A5EA1" w:rsidRPr="00D742AA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作用发挥</w:t>
            </w:r>
          </w:p>
        </w:tc>
        <w:tc>
          <w:tcPr>
            <w:tcW w:w="411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A1" w:rsidRPr="00380FAB" w:rsidRDefault="005A5EA1" w:rsidP="00D13F9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5A5EA1" w:rsidRPr="00D742AA" w:rsidRDefault="005A5EA1" w:rsidP="004E789B">
      <w:pPr>
        <w:rPr>
          <w:b/>
        </w:rPr>
      </w:pPr>
    </w:p>
    <w:sectPr w:rsidR="005A5EA1" w:rsidRPr="00D742AA" w:rsidSect="00380FA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A1" w:rsidRDefault="005A5EA1" w:rsidP="00F467A4">
      <w:r>
        <w:separator/>
      </w:r>
    </w:p>
  </w:endnote>
  <w:endnote w:type="continuationSeparator" w:id="0">
    <w:p w:rsidR="005A5EA1" w:rsidRDefault="005A5EA1" w:rsidP="00F4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A1" w:rsidRDefault="005A5EA1" w:rsidP="00F467A4">
      <w:r>
        <w:separator/>
      </w:r>
    </w:p>
  </w:footnote>
  <w:footnote w:type="continuationSeparator" w:id="0">
    <w:p w:rsidR="005A5EA1" w:rsidRDefault="005A5EA1" w:rsidP="00F46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A6"/>
    <w:rsid w:val="0003219A"/>
    <w:rsid w:val="000F32CF"/>
    <w:rsid w:val="00136E14"/>
    <w:rsid w:val="00196386"/>
    <w:rsid w:val="00236E07"/>
    <w:rsid w:val="00275ABF"/>
    <w:rsid w:val="002B2642"/>
    <w:rsid w:val="002E5847"/>
    <w:rsid w:val="00371B40"/>
    <w:rsid w:val="00380FAB"/>
    <w:rsid w:val="003C2C0D"/>
    <w:rsid w:val="00425F79"/>
    <w:rsid w:val="00426C3A"/>
    <w:rsid w:val="004E3737"/>
    <w:rsid w:val="004E789B"/>
    <w:rsid w:val="004F36CF"/>
    <w:rsid w:val="0050066A"/>
    <w:rsid w:val="00510BA4"/>
    <w:rsid w:val="00556C0D"/>
    <w:rsid w:val="005A5EA1"/>
    <w:rsid w:val="0061358A"/>
    <w:rsid w:val="006504A0"/>
    <w:rsid w:val="00655A98"/>
    <w:rsid w:val="00823E6E"/>
    <w:rsid w:val="008E4051"/>
    <w:rsid w:val="008F2930"/>
    <w:rsid w:val="0092590A"/>
    <w:rsid w:val="009E63A5"/>
    <w:rsid w:val="00A22A46"/>
    <w:rsid w:val="00A2447A"/>
    <w:rsid w:val="00AA00B7"/>
    <w:rsid w:val="00AC1D72"/>
    <w:rsid w:val="00AD0C41"/>
    <w:rsid w:val="00B0231B"/>
    <w:rsid w:val="00B423F4"/>
    <w:rsid w:val="00C15A15"/>
    <w:rsid w:val="00C65DB3"/>
    <w:rsid w:val="00CF5D3E"/>
    <w:rsid w:val="00D13F9F"/>
    <w:rsid w:val="00D170FE"/>
    <w:rsid w:val="00D56D74"/>
    <w:rsid w:val="00D742AA"/>
    <w:rsid w:val="00E0556F"/>
    <w:rsid w:val="00E37AD5"/>
    <w:rsid w:val="00E53EA6"/>
    <w:rsid w:val="00E67EAF"/>
    <w:rsid w:val="00F467A4"/>
    <w:rsid w:val="00FB6C61"/>
    <w:rsid w:val="00F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B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742A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2AA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F46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67A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4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67A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D74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ren1 yi1</dc:creator>
  <cp:keywords/>
  <dc:description/>
  <cp:lastModifiedBy>Lenovo</cp:lastModifiedBy>
  <cp:revision>30</cp:revision>
  <dcterms:created xsi:type="dcterms:W3CDTF">2019-11-11T03:03:00Z</dcterms:created>
  <dcterms:modified xsi:type="dcterms:W3CDTF">2020-06-16T07:10:00Z</dcterms:modified>
</cp:coreProperties>
</file>