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Verdana" w:hAnsi="Verdana" w:eastAsia="宋体" w:cs="Verdan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西安海棠职业学院人事招聘简介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招聘岗位：中医学教师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最低学历：本科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专业要求;中医学、针灸推拿、康复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招聘人数：5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经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验：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0-2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薪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 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资：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4000-6000/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联系电话：029-68531183 15691803136（微信同号）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面试地址：陕西省西安市灞桥区水安路30号西安海棠职业学院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公交路线：可乘坐240/910/241路公交在西安海棠职业学院站下车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岗位职责：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在教研室主任领导下，按照教学计划、课程标准，负责中医类相关课程的讲授。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2、完成教研室的培训、教研室建设相关工作。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3、配合教务处完成期初、期中、期末教学检查及补考、期末考试等工作。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4、按要求做好实训室的管理工作。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备注：面试携带个人简历一份，准备15分钟试讲（PPT）。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西安海棠职业学院是一所经陕西省人民政府批准，国家教育部备案，纳入国家统一招生计划，并具有独立颁发国家承认学历证书资格的普通高等院校。学院地处古都西安闻名全国的东郊大学城。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学院构建了以医学美容技术专业为龙头，医学技术类专业为特色，经济、管理、工学类等专业并举的专业体系，设有医学美容学院、医学技术学院、经济管理学院、继续教育学院、创业学院五个二级学院，在校学生10000余人，教职工650余人，其中专职教师400余人，专职教师中具有副高及以上职称的90余人，具有硕士及以上学位的70余人。多年来，学院在教育教学、专业建设、校园文化、安全稳定等方面获得一系列荣誉，先后荣获“中国十大专业特色高等院校”、“全国民办高等就业示范院校”、“陕西十佳知名品牌学院”、“陕西省精神文明建设先进单位”、“陕西省平安校园”“2015年度创新创业教育典范”等多项荣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57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7"/>
          <w:szCs w:val="27"/>
          <w:shd w:val="clear" w:color="auto" w:fill="F7F7F7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57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7"/>
          <w:szCs w:val="27"/>
          <w:shd w:val="clear" w:color="auto" w:fill="F7F7F7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57" w:lineRule="atLeast"/>
        <w:ind w:leftChars="0" w:right="0" w:rightChars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shd w:val="clear" w:color="auto" w:fill="F7F7F7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92E88"/>
    <w:rsid w:val="36792E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2018-09-29T02:51:00Z</dcterms:created>
  <dc:creator>乔薇</dc:creator>
  <cp:lastModifiedBy>乔薇</cp:lastModifiedBy>
  <dcterms:modified xsi:type="dcterms:W3CDTF">2018-09-29T02:51:43Z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